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温州医科大学</w:t>
      </w:r>
      <w:r>
        <w:rPr>
          <w:rFonts w:hint="eastAsia" w:ascii="仿宋_GB2312" w:hAnsi="仿宋_GB2312" w:eastAsia="仿宋_GB2312" w:cs="仿宋_GB2312"/>
          <w:b/>
          <w:bCs/>
          <w:sz w:val="36"/>
          <w:szCs w:val="36"/>
          <w:lang w:val="en-US" w:eastAsia="zh-CN"/>
        </w:rPr>
        <w:t>2022年</w:t>
      </w:r>
      <w:r>
        <w:rPr>
          <w:rFonts w:hint="eastAsia" w:ascii="仿宋_GB2312" w:hAnsi="仿宋_GB2312" w:eastAsia="仿宋_GB2312" w:cs="仿宋_GB2312"/>
          <w:b/>
          <w:bCs/>
          <w:sz w:val="36"/>
          <w:szCs w:val="36"/>
        </w:rPr>
        <w:t>硕士研究生复试承诺书</w:t>
      </w:r>
    </w:p>
    <w:p>
      <w:pPr>
        <w:ind w:firstLine="602"/>
        <w:rPr>
          <w:rFonts w:hint="eastAsia" w:ascii="仿宋_GB2312" w:hAnsi="仿宋_GB2312" w:eastAsia="仿宋_GB2312" w:cs="仿宋_GB2312"/>
          <w:sz w:val="28"/>
          <w:szCs w:val="28"/>
        </w:rPr>
      </w:pPr>
    </w:p>
    <w:p>
      <w:pPr>
        <w:ind w:firstLine="6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本人是参加温州医科大学202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年硕士研究生复试的考生，已了解《202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年全国硕士研究生招生工作管理规定》</w:t>
      </w:r>
      <w:r>
        <w:rPr>
          <w:rFonts w:hint="eastAsia" w:ascii="仿宋_GB2312" w:hAnsi="仿宋_GB2312" w:eastAsia="仿宋_GB2312" w:cs="仿宋_GB2312"/>
          <w:sz w:val="28"/>
          <w:szCs w:val="28"/>
          <w:lang w:val="en-US" w:eastAsia="zh-CN"/>
        </w:rPr>
        <w:t>教学函</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号）、《国家教育考试违规处理办法》（教育部令第33号）以及《温州医科大学202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年硕士研究生网络远程复试考场规则》等相关规定和要求。本人郑重承诺如下：</w:t>
      </w:r>
    </w:p>
    <w:p>
      <w:pPr>
        <w:numPr>
          <w:ilvl w:val="0"/>
          <w:numId w:val="1"/>
        </w:numPr>
        <w:ind w:firstLine="602"/>
        <w:rPr>
          <w:rFonts w:hint="eastAsia" w:ascii="仿宋_GB2312" w:hAnsi="仿宋_GB2312" w:eastAsia="仿宋_GB2312" w:cs="仿宋_GB2312"/>
          <w:color w:val="auto"/>
          <w:sz w:val="28"/>
          <w:szCs w:val="28"/>
        </w:rPr>
      </w:pPr>
      <w:bookmarkStart w:id="0" w:name="_GoBack"/>
      <w:r>
        <w:rPr>
          <w:rFonts w:hint="eastAsia" w:ascii="仿宋_GB2312" w:hAnsi="仿宋_GB2312" w:eastAsia="仿宋_GB2312" w:cs="仿宋_GB2312"/>
          <w:color w:val="auto"/>
          <w:sz w:val="28"/>
          <w:szCs w:val="28"/>
        </w:rPr>
        <w:t>复试时提交的信息及相关材料真实、准确，</w:t>
      </w:r>
      <w:r>
        <w:rPr>
          <w:rFonts w:hint="eastAsia" w:ascii="仿宋_GB2312" w:hAnsi="仿宋_GB2312" w:eastAsia="仿宋_GB2312" w:cs="仿宋_GB2312"/>
          <w:color w:val="auto"/>
          <w:sz w:val="28"/>
          <w:szCs w:val="28"/>
          <w:lang w:val="en-US" w:eastAsia="zh-CN"/>
        </w:rPr>
        <w:t>复试全程恪守诚信，绝不弄虚作假，绝不提供错误信息，绝不泄露考题，如有上述行为，愿</w:t>
      </w:r>
      <w:r>
        <w:rPr>
          <w:rFonts w:hint="eastAsia" w:ascii="仿宋_GB2312" w:hAnsi="仿宋_GB2312" w:eastAsia="仿宋_GB2312" w:cs="仿宋_GB2312"/>
          <w:color w:val="auto"/>
          <w:sz w:val="28"/>
          <w:szCs w:val="28"/>
        </w:rPr>
        <w:t>承担由此造成的一切后果；</w:t>
      </w:r>
    </w:p>
    <w:bookmarkEnd w:id="0"/>
    <w:p>
      <w:pPr>
        <w:numPr>
          <w:ilvl w:val="0"/>
          <w:numId w:val="1"/>
        </w:numPr>
        <w:ind w:firstLine="6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复试过程中自觉服从学校、学院的统一安排，主动配合工作人员的管理、监督和引导；</w:t>
      </w:r>
    </w:p>
    <w:p>
      <w:pPr>
        <w:numPr>
          <w:ilvl w:val="0"/>
          <w:numId w:val="1"/>
        </w:numPr>
        <w:ind w:firstLine="6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遵纪守法，绝不参加“法轮功”、“全能神”等任何邪教组织，绝不参与邪教组织的一切活动；</w:t>
      </w:r>
    </w:p>
    <w:p>
      <w:pPr>
        <w:numPr>
          <w:ilvl w:val="0"/>
          <w:numId w:val="1"/>
        </w:numPr>
        <w:ind w:firstLine="6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身体状况符合报考专业的要求；</w:t>
      </w:r>
    </w:p>
    <w:p>
      <w:pPr>
        <w:numPr>
          <w:ilvl w:val="0"/>
          <w:numId w:val="1"/>
        </w:numPr>
        <w:ind w:firstLine="6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自觉遵守考试纪律和考场规则。如有违规、违纪行为将接收温州医科大学及相关教育招生考试机构根据国家有关规定作出的处罚。如有违法行为，将接受相关法律的惩罚。</w:t>
      </w:r>
    </w:p>
    <w:p>
      <w:pPr>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本人签字：</w:t>
      </w:r>
    </w:p>
    <w:p>
      <w:pPr>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身份证号：</w:t>
      </w:r>
    </w:p>
    <w:p>
      <w:pPr>
        <w:ind w:firstLine="560"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F1E81"/>
    <w:multiLevelType w:val="singleLevel"/>
    <w:tmpl w:val="5FDF1E81"/>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14F"/>
    <w:rsid w:val="00030C6A"/>
    <w:rsid w:val="001D7C2A"/>
    <w:rsid w:val="00295212"/>
    <w:rsid w:val="002D4C05"/>
    <w:rsid w:val="00313782"/>
    <w:rsid w:val="003F44FF"/>
    <w:rsid w:val="004F4D4E"/>
    <w:rsid w:val="00561597"/>
    <w:rsid w:val="006B4224"/>
    <w:rsid w:val="007F13A9"/>
    <w:rsid w:val="0083314F"/>
    <w:rsid w:val="008536E5"/>
    <w:rsid w:val="008B391E"/>
    <w:rsid w:val="009B6CA6"/>
    <w:rsid w:val="009E6E47"/>
    <w:rsid w:val="00CB5776"/>
    <w:rsid w:val="00D748D5"/>
    <w:rsid w:val="00DE4D40"/>
    <w:rsid w:val="00F9784F"/>
    <w:rsid w:val="06336531"/>
    <w:rsid w:val="0C743043"/>
    <w:rsid w:val="0E072032"/>
    <w:rsid w:val="0FE947CC"/>
    <w:rsid w:val="10AF4A06"/>
    <w:rsid w:val="112B43DD"/>
    <w:rsid w:val="167364D6"/>
    <w:rsid w:val="21635AC5"/>
    <w:rsid w:val="23485A02"/>
    <w:rsid w:val="255B2F57"/>
    <w:rsid w:val="271A6269"/>
    <w:rsid w:val="28A17265"/>
    <w:rsid w:val="2AC86B01"/>
    <w:rsid w:val="2BFE1A9D"/>
    <w:rsid w:val="2F081A5A"/>
    <w:rsid w:val="339E473B"/>
    <w:rsid w:val="342A3A73"/>
    <w:rsid w:val="39296BBA"/>
    <w:rsid w:val="3A233CF8"/>
    <w:rsid w:val="3A8D5509"/>
    <w:rsid w:val="3C043C82"/>
    <w:rsid w:val="3E690A3F"/>
    <w:rsid w:val="3E7013C9"/>
    <w:rsid w:val="408F3FBB"/>
    <w:rsid w:val="43D75F36"/>
    <w:rsid w:val="47C87B80"/>
    <w:rsid w:val="585020A9"/>
    <w:rsid w:val="5AF745AD"/>
    <w:rsid w:val="612754C0"/>
    <w:rsid w:val="62595B4D"/>
    <w:rsid w:val="62637C69"/>
    <w:rsid w:val="668618AB"/>
    <w:rsid w:val="68815DFE"/>
    <w:rsid w:val="6D613985"/>
    <w:rsid w:val="6F5E0C47"/>
    <w:rsid w:val="6F6B2545"/>
    <w:rsid w:val="70E405B6"/>
    <w:rsid w:val="716F0C62"/>
    <w:rsid w:val="71AA1F21"/>
    <w:rsid w:val="74982762"/>
    <w:rsid w:val="75977406"/>
    <w:rsid w:val="7DAA12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oter Char"/>
    <w:basedOn w:val="6"/>
    <w:link w:val="2"/>
    <w:qFormat/>
    <w:locked/>
    <w:uiPriority w:val="99"/>
    <w:rPr>
      <w:rFonts w:cs="Times New Roman"/>
      <w:sz w:val="18"/>
      <w:szCs w:val="18"/>
    </w:rPr>
  </w:style>
  <w:style w:type="character" w:customStyle="1" w:styleId="8">
    <w:name w:val="Header Char"/>
    <w:basedOn w:val="6"/>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398</Words>
  <Characters>414</Characters>
  <Lines>0</Lines>
  <Paragraphs>0</Paragraphs>
  <TotalTime>139</TotalTime>
  <ScaleCrop>false</ScaleCrop>
  <LinksUpToDate>false</LinksUpToDate>
  <CharactersWithSpaces>525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2020-04-10T08:39:00Z</dcterms:created>
  <dc:creator>LZH</dc:creator>
  <cp:lastModifiedBy>¾样№ 陈小总是肿了</cp:lastModifiedBy>
  <dcterms:modified xsi:type="dcterms:W3CDTF">2022-03-23T07:24:47Z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EB4954D905124EC398F8477871269090</vt:lpwstr>
  </property>
</Properties>
</file>